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A6" w:rsidRDefault="00A7390D">
      <w:hyperlink r:id="rId4" w:history="1">
        <w:r w:rsidRPr="00FE7856">
          <w:rPr>
            <w:rStyle w:val="Lienhypertexte"/>
          </w:rPr>
          <w:t>www.facebook.com/antonia.neyrins.5</w:t>
        </w:r>
      </w:hyperlink>
    </w:p>
    <w:p w:rsidR="00A7390D" w:rsidRDefault="00A7390D">
      <w:hyperlink r:id="rId5" w:history="1">
        <w:r w:rsidRPr="00FE7856">
          <w:rPr>
            <w:rStyle w:val="Lienhypertexte"/>
          </w:rPr>
          <w:t>www.facebook.com/antonia.neyrins.1</w:t>
        </w:r>
      </w:hyperlink>
    </w:p>
    <w:p w:rsidR="00A7390D" w:rsidRDefault="00A7390D">
      <w:hyperlink r:id="rId6" w:history="1">
        <w:r w:rsidRPr="00FE7856">
          <w:rPr>
            <w:rStyle w:val="Lienhypertexte"/>
          </w:rPr>
          <w:t>www.facebook.com/Carnetsdevoyagemodedemploi/?pnref=lhc</w:t>
        </w:r>
      </w:hyperlink>
    </w:p>
    <w:p w:rsidR="00A7390D" w:rsidRDefault="00A7390D">
      <w:hyperlink r:id="rId7" w:history="1">
        <w:r w:rsidRPr="00FE7856">
          <w:rPr>
            <w:rStyle w:val="Lienhypertexte"/>
          </w:rPr>
          <w:t>https://antonia-neyrins.blogspot.fr/</w:t>
        </w:r>
      </w:hyperlink>
    </w:p>
    <w:p w:rsidR="00A7390D" w:rsidRDefault="00A7390D">
      <w:bookmarkStart w:id="0" w:name="_GoBack"/>
      <w:bookmarkEnd w:id="0"/>
    </w:p>
    <w:sectPr w:rsidR="00A7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A5"/>
    <w:rsid w:val="007B4867"/>
    <w:rsid w:val="008947A5"/>
    <w:rsid w:val="00A7390D"/>
    <w:rsid w:val="00D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C5565-5355-4E34-9CF9-00EB5ACE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3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tonia-neyrins.blogspot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arnetsdevoyagemodedemploi/?pnref=lhc" TargetMode="External"/><Relationship Id="rId5" Type="http://schemas.openxmlformats.org/officeDocument/2006/relationships/hyperlink" Target="http://www.facebook.com/antonia.neyrins.1" TargetMode="External"/><Relationship Id="rId4" Type="http://schemas.openxmlformats.org/officeDocument/2006/relationships/hyperlink" Target="http://www.facebook.com/antonia.neyrins.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C7FADBC4.dotm</Template>
  <TotalTime>0</TotalTime>
  <Pages>1</Pages>
  <Words>63</Words>
  <Characters>347</Characters>
  <Application>Microsoft Office Word</Application>
  <DocSecurity>0</DocSecurity>
  <Lines>2</Lines>
  <Paragraphs>1</Paragraphs>
  <ScaleCrop>false</ScaleCrop>
  <Company>CD16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placueille</dc:creator>
  <cp:keywords/>
  <dc:description/>
  <cp:lastModifiedBy>placueille</cp:lastModifiedBy>
  <cp:revision>2</cp:revision>
  <dcterms:created xsi:type="dcterms:W3CDTF">2018-01-31T12:06:00Z</dcterms:created>
  <dcterms:modified xsi:type="dcterms:W3CDTF">2018-01-31T12:10:00Z</dcterms:modified>
</cp:coreProperties>
</file>